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AC" w:rsidRPr="009B4D83" w:rsidRDefault="00E162AC" w:rsidP="009B4D83">
      <w:pPr>
        <w:jc w:val="center"/>
        <w:rPr>
          <w:rFonts w:cs="Times New Roman"/>
          <w:b/>
          <w:bCs/>
          <w:sz w:val="44"/>
          <w:szCs w:val="44"/>
        </w:rPr>
      </w:pPr>
      <w:r w:rsidRPr="009B4D83">
        <w:rPr>
          <w:rFonts w:cs="宋体" w:hint="eastAsia"/>
          <w:b/>
          <w:bCs/>
          <w:sz w:val="44"/>
          <w:szCs w:val="44"/>
        </w:rPr>
        <w:t>法学院</w:t>
      </w:r>
      <w:r>
        <w:rPr>
          <w:rFonts w:cs="宋体" w:hint="eastAsia"/>
          <w:b/>
          <w:bCs/>
          <w:sz w:val="44"/>
          <w:szCs w:val="44"/>
        </w:rPr>
        <w:t>试卷复查</w:t>
      </w:r>
      <w:r w:rsidRPr="009B4D83">
        <w:rPr>
          <w:rFonts w:cs="宋体" w:hint="eastAsia"/>
          <w:b/>
          <w:bCs/>
          <w:sz w:val="44"/>
          <w:szCs w:val="44"/>
        </w:rPr>
        <w:t>申请表</w:t>
      </w:r>
    </w:p>
    <w:tbl>
      <w:tblPr>
        <w:tblW w:w="85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0"/>
        <w:gridCol w:w="144"/>
        <w:gridCol w:w="1157"/>
        <w:gridCol w:w="859"/>
        <w:gridCol w:w="7"/>
        <w:gridCol w:w="713"/>
        <w:gridCol w:w="1022"/>
        <w:gridCol w:w="1156"/>
        <w:gridCol w:w="1535"/>
      </w:tblGrid>
      <w:tr w:rsidR="00E162AC" w:rsidRPr="00A6392F">
        <w:trPr>
          <w:trHeight w:val="637"/>
        </w:trPr>
        <w:tc>
          <w:tcPr>
            <w:tcW w:w="1990" w:type="dxa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申请人姓名</w:t>
            </w:r>
          </w:p>
        </w:tc>
        <w:tc>
          <w:tcPr>
            <w:tcW w:w="1301" w:type="dxa"/>
            <w:gridSpan w:val="2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学号</w:t>
            </w:r>
          </w:p>
        </w:tc>
        <w:tc>
          <w:tcPr>
            <w:tcW w:w="1735" w:type="dxa"/>
            <w:gridSpan w:val="2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</w:p>
        </w:tc>
        <w:tc>
          <w:tcPr>
            <w:tcW w:w="1156" w:type="dxa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班级</w:t>
            </w:r>
          </w:p>
        </w:tc>
        <w:tc>
          <w:tcPr>
            <w:tcW w:w="1535" w:type="dxa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</w:p>
        </w:tc>
      </w:tr>
      <w:tr w:rsidR="00E162AC" w:rsidRPr="00A6392F">
        <w:trPr>
          <w:trHeight w:val="705"/>
        </w:trPr>
        <w:tc>
          <w:tcPr>
            <w:tcW w:w="1990" w:type="dxa"/>
            <w:vAlign w:val="center"/>
          </w:tcPr>
          <w:p w:rsidR="00E162AC" w:rsidRPr="00A6392F" w:rsidRDefault="00E162AC" w:rsidP="001B7634">
            <w:pPr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申请复查课程及开课学期</w:t>
            </w:r>
          </w:p>
        </w:tc>
        <w:tc>
          <w:tcPr>
            <w:tcW w:w="2160" w:type="dxa"/>
            <w:gridSpan w:val="3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分数</w:t>
            </w:r>
          </w:p>
        </w:tc>
        <w:tc>
          <w:tcPr>
            <w:tcW w:w="1022" w:type="dxa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</w:p>
        </w:tc>
        <w:tc>
          <w:tcPr>
            <w:tcW w:w="1156" w:type="dxa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任课教师</w:t>
            </w:r>
          </w:p>
        </w:tc>
        <w:tc>
          <w:tcPr>
            <w:tcW w:w="1535" w:type="dxa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</w:p>
        </w:tc>
      </w:tr>
      <w:tr w:rsidR="00E162AC" w:rsidRPr="00A6392F">
        <w:trPr>
          <w:trHeight w:val="702"/>
        </w:trPr>
        <w:tc>
          <w:tcPr>
            <w:tcW w:w="8583" w:type="dxa"/>
            <w:gridSpan w:val="9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6392F">
              <w:rPr>
                <w:rFonts w:cs="宋体" w:hint="eastAsia"/>
                <w:sz w:val="28"/>
                <w:szCs w:val="28"/>
              </w:rPr>
              <w:t>复查理由及要求</w:t>
            </w:r>
          </w:p>
        </w:tc>
      </w:tr>
      <w:tr w:rsidR="00E162AC" w:rsidRPr="00A6392F">
        <w:trPr>
          <w:trHeight w:val="2888"/>
        </w:trPr>
        <w:tc>
          <w:tcPr>
            <w:tcW w:w="8583" w:type="dxa"/>
            <w:gridSpan w:val="9"/>
          </w:tcPr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>
            <w:pPr>
              <w:rPr>
                <w:rFonts w:cs="Times New Roman"/>
              </w:rPr>
            </w:pPr>
          </w:p>
          <w:p w:rsidR="00E162AC" w:rsidRDefault="00E162AC" w:rsidP="00E527B8">
            <w:pPr>
              <w:ind w:right="420"/>
              <w:rPr>
                <w:rFonts w:cs="Times New Roman"/>
              </w:rPr>
            </w:pPr>
          </w:p>
          <w:p w:rsidR="00E162AC" w:rsidRDefault="00E162AC" w:rsidP="00E162AC">
            <w:pPr>
              <w:ind w:right="420" w:firstLineChars="1950" w:firstLine="31680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申请人签名：</w:t>
            </w:r>
          </w:p>
          <w:p w:rsidR="00E162AC" w:rsidRPr="003C1317" w:rsidRDefault="00E162AC" w:rsidP="00E162AC">
            <w:pPr>
              <w:ind w:right="420" w:firstLineChars="195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申请人班级学号</w:t>
            </w:r>
            <w:r>
              <w:t>:</w:t>
            </w:r>
          </w:p>
          <w:p w:rsidR="00E162AC" w:rsidRDefault="00E162AC" w:rsidP="00E162AC">
            <w:pPr>
              <w:ind w:right="420" w:firstLineChars="1950" w:firstLine="31680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申请人联系方式：</w:t>
            </w:r>
          </w:p>
          <w:p w:rsidR="00E162AC" w:rsidRPr="00A6392F" w:rsidRDefault="00E162AC" w:rsidP="00E162AC">
            <w:pPr>
              <w:ind w:right="420" w:firstLineChars="2600" w:firstLine="31680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年</w:t>
            </w:r>
            <w:r>
              <w:t xml:space="preserve">   </w:t>
            </w:r>
            <w:r w:rsidRPr="00A6392F">
              <w:rPr>
                <w:rFonts w:cs="宋体" w:hint="eastAsia"/>
              </w:rPr>
              <w:t>月</w:t>
            </w:r>
            <w:r>
              <w:t xml:space="preserve">   </w:t>
            </w:r>
            <w:r w:rsidRPr="00A6392F">
              <w:rPr>
                <w:rFonts w:cs="宋体" w:hint="eastAsia"/>
              </w:rPr>
              <w:t>日</w:t>
            </w:r>
          </w:p>
        </w:tc>
      </w:tr>
      <w:tr w:rsidR="00E162AC" w:rsidRPr="00A6392F">
        <w:trPr>
          <w:trHeight w:val="902"/>
        </w:trPr>
        <w:tc>
          <w:tcPr>
            <w:tcW w:w="2134" w:type="dxa"/>
            <w:gridSpan w:val="2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任课教师意见</w:t>
            </w:r>
          </w:p>
        </w:tc>
        <w:tc>
          <w:tcPr>
            <w:tcW w:w="6449" w:type="dxa"/>
            <w:gridSpan w:val="7"/>
          </w:tcPr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 w:rsidP="00E162AC">
            <w:pPr>
              <w:ind w:right="420" w:firstLineChars="2100" w:firstLine="31680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签名：</w:t>
            </w:r>
          </w:p>
          <w:p w:rsidR="00E162AC" w:rsidRPr="00A6392F" w:rsidRDefault="00E162AC" w:rsidP="00E162AC">
            <w:pPr>
              <w:ind w:right="420" w:firstLineChars="2000" w:firstLine="31680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年</w:t>
            </w:r>
            <w:r>
              <w:t xml:space="preserve">   </w:t>
            </w:r>
            <w:r w:rsidRPr="00A6392F">
              <w:rPr>
                <w:rFonts w:cs="宋体" w:hint="eastAsia"/>
              </w:rPr>
              <w:t>月</w:t>
            </w:r>
            <w:r>
              <w:t xml:space="preserve">   </w:t>
            </w:r>
            <w:r w:rsidRPr="00A6392F">
              <w:rPr>
                <w:rFonts w:cs="宋体" w:hint="eastAsia"/>
              </w:rPr>
              <w:t>日</w:t>
            </w:r>
          </w:p>
        </w:tc>
      </w:tr>
      <w:tr w:rsidR="00E162AC" w:rsidRPr="00A6392F">
        <w:trPr>
          <w:trHeight w:val="1376"/>
        </w:trPr>
        <w:tc>
          <w:tcPr>
            <w:tcW w:w="2134" w:type="dxa"/>
            <w:gridSpan w:val="2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分管院长意见</w:t>
            </w:r>
          </w:p>
        </w:tc>
        <w:tc>
          <w:tcPr>
            <w:tcW w:w="6449" w:type="dxa"/>
            <w:gridSpan w:val="7"/>
          </w:tcPr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 w:rsidP="00E162AC">
            <w:pPr>
              <w:ind w:firstLineChars="1900" w:firstLine="31680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签名：</w:t>
            </w:r>
          </w:p>
          <w:p w:rsidR="00E162AC" w:rsidRPr="00A6392F" w:rsidRDefault="00E162AC" w:rsidP="00E162AC">
            <w:pPr>
              <w:ind w:firstLineChars="2050" w:firstLine="31680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年</w:t>
            </w:r>
            <w:r>
              <w:t xml:space="preserve">   </w:t>
            </w:r>
            <w:r w:rsidRPr="00A6392F">
              <w:rPr>
                <w:rFonts w:cs="宋体" w:hint="eastAsia"/>
              </w:rPr>
              <w:t>月</w:t>
            </w:r>
            <w:r>
              <w:t xml:space="preserve">   </w:t>
            </w:r>
            <w:r w:rsidRPr="00A6392F">
              <w:rPr>
                <w:rFonts w:cs="宋体" w:hint="eastAsia"/>
              </w:rPr>
              <w:t>日</w:t>
            </w:r>
          </w:p>
        </w:tc>
      </w:tr>
      <w:tr w:rsidR="00E162AC" w:rsidRPr="00A6392F">
        <w:trPr>
          <w:trHeight w:val="983"/>
        </w:trPr>
        <w:tc>
          <w:tcPr>
            <w:tcW w:w="2134" w:type="dxa"/>
            <w:gridSpan w:val="2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复查结果</w:t>
            </w:r>
          </w:p>
        </w:tc>
        <w:tc>
          <w:tcPr>
            <w:tcW w:w="6449" w:type="dxa"/>
            <w:gridSpan w:val="7"/>
          </w:tcPr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>
            <w:pPr>
              <w:rPr>
                <w:rFonts w:cs="Times New Roman"/>
              </w:rPr>
            </w:pPr>
            <w:bookmarkStart w:id="0" w:name="_GoBack"/>
            <w:bookmarkEnd w:id="0"/>
          </w:p>
          <w:p w:rsidR="00E162AC" w:rsidRPr="00A6392F" w:rsidRDefault="00E162AC">
            <w:pPr>
              <w:rPr>
                <w:rFonts w:cs="Times New Roman"/>
              </w:rPr>
            </w:pPr>
          </w:p>
          <w:p w:rsidR="00E162AC" w:rsidRPr="00A6392F" w:rsidRDefault="00E162AC">
            <w:pPr>
              <w:rPr>
                <w:rFonts w:cs="Times New Roman"/>
              </w:rPr>
            </w:pPr>
          </w:p>
          <w:p w:rsidR="00E162AC" w:rsidRDefault="00E162AC" w:rsidP="00E162AC">
            <w:pPr>
              <w:ind w:firstLineChars="1550" w:firstLine="31680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复查人签字：</w:t>
            </w:r>
          </w:p>
          <w:p w:rsidR="00E162AC" w:rsidRDefault="00E162AC" w:rsidP="00E162AC">
            <w:pPr>
              <w:ind w:firstLineChars="1550" w:firstLine="31680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复查人签字：</w:t>
            </w:r>
          </w:p>
          <w:p w:rsidR="00E162AC" w:rsidRDefault="00E162AC" w:rsidP="00E162AC">
            <w:pPr>
              <w:ind w:firstLineChars="1650" w:firstLine="31680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年</w:t>
            </w:r>
            <w:r>
              <w:t xml:space="preserve">     </w:t>
            </w:r>
            <w:r w:rsidRPr="00A6392F">
              <w:rPr>
                <w:rFonts w:cs="宋体" w:hint="eastAsia"/>
              </w:rPr>
              <w:t>月</w:t>
            </w:r>
            <w:r>
              <w:t xml:space="preserve">     </w:t>
            </w:r>
            <w:r w:rsidRPr="00A6392F">
              <w:rPr>
                <w:rFonts w:cs="宋体" w:hint="eastAsia"/>
              </w:rPr>
              <w:t>日</w:t>
            </w:r>
          </w:p>
          <w:p w:rsidR="00E162AC" w:rsidRDefault="00E162AC" w:rsidP="00E162AC">
            <w:pPr>
              <w:ind w:firstLineChars="1650" w:firstLine="31680"/>
              <w:rPr>
                <w:rFonts w:cs="Times New Roman"/>
              </w:rPr>
            </w:pPr>
          </w:p>
          <w:p w:rsidR="00E162AC" w:rsidRPr="00E527B8" w:rsidRDefault="00E162AC" w:rsidP="00E162AC">
            <w:pPr>
              <w:ind w:firstLineChars="1650" w:firstLine="31680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法学院教务办公室（盖章）</w:t>
            </w:r>
          </w:p>
        </w:tc>
      </w:tr>
      <w:tr w:rsidR="00E162AC" w:rsidRPr="00A6392F">
        <w:trPr>
          <w:trHeight w:val="740"/>
        </w:trPr>
        <w:tc>
          <w:tcPr>
            <w:tcW w:w="2134" w:type="dxa"/>
            <w:gridSpan w:val="2"/>
            <w:vAlign w:val="center"/>
          </w:tcPr>
          <w:p w:rsidR="00E162AC" w:rsidRPr="00A6392F" w:rsidRDefault="00E162AC" w:rsidP="00A6392F">
            <w:pPr>
              <w:jc w:val="center"/>
              <w:rPr>
                <w:rFonts w:cs="Times New Roman"/>
              </w:rPr>
            </w:pPr>
            <w:r w:rsidRPr="00A6392F">
              <w:rPr>
                <w:rFonts w:cs="宋体" w:hint="eastAsia"/>
              </w:rPr>
              <w:t>备注</w:t>
            </w:r>
          </w:p>
        </w:tc>
        <w:tc>
          <w:tcPr>
            <w:tcW w:w="6449" w:type="dxa"/>
            <w:gridSpan w:val="7"/>
            <w:vAlign w:val="center"/>
          </w:tcPr>
          <w:p w:rsidR="00E162AC" w:rsidRPr="00A6392F" w:rsidRDefault="00E162AC" w:rsidP="001B7634">
            <w:pPr>
              <w:rPr>
                <w:rFonts w:cs="Times New Roman"/>
              </w:rPr>
            </w:pPr>
          </w:p>
        </w:tc>
      </w:tr>
    </w:tbl>
    <w:p w:rsidR="00E162AC" w:rsidRPr="000B316E" w:rsidRDefault="00E162AC">
      <w:pPr>
        <w:rPr>
          <w:rFonts w:cs="Times New Roman"/>
        </w:rPr>
      </w:pPr>
    </w:p>
    <w:sectPr w:rsidR="00E162AC" w:rsidRPr="000B316E" w:rsidSect="00C60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AC" w:rsidRDefault="00E162AC" w:rsidP="008874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162AC" w:rsidRDefault="00E162AC" w:rsidP="008874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AC" w:rsidRDefault="00E162AC" w:rsidP="008874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162AC" w:rsidRDefault="00E162AC" w:rsidP="008874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D83"/>
    <w:rsid w:val="00017CC4"/>
    <w:rsid w:val="000B316E"/>
    <w:rsid w:val="001401CE"/>
    <w:rsid w:val="001B7634"/>
    <w:rsid w:val="003053B6"/>
    <w:rsid w:val="003C1317"/>
    <w:rsid w:val="003F5373"/>
    <w:rsid w:val="004E0374"/>
    <w:rsid w:val="004E6EB4"/>
    <w:rsid w:val="00541A78"/>
    <w:rsid w:val="005A4776"/>
    <w:rsid w:val="006179B7"/>
    <w:rsid w:val="00887415"/>
    <w:rsid w:val="009B4D83"/>
    <w:rsid w:val="00A02974"/>
    <w:rsid w:val="00A6392F"/>
    <w:rsid w:val="00B744F1"/>
    <w:rsid w:val="00B844BA"/>
    <w:rsid w:val="00C463E6"/>
    <w:rsid w:val="00C60985"/>
    <w:rsid w:val="00CA7931"/>
    <w:rsid w:val="00D8550B"/>
    <w:rsid w:val="00E162AC"/>
    <w:rsid w:val="00E527B8"/>
    <w:rsid w:val="00E5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8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316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41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8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4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31</Words>
  <Characters>183</Characters>
  <Application>Microsoft Office Outlook</Application>
  <DocSecurity>0</DocSecurity>
  <Lines>0</Lines>
  <Paragraphs>0</Paragraphs>
  <ScaleCrop>false</ScaleCrop>
  <Company>ytu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ylj</dc:creator>
  <cp:keywords/>
  <dc:description/>
  <cp:lastModifiedBy>杨利军</cp:lastModifiedBy>
  <cp:revision>12</cp:revision>
  <cp:lastPrinted>2014-02-25T01:10:00Z</cp:lastPrinted>
  <dcterms:created xsi:type="dcterms:W3CDTF">2013-02-25T05:49:00Z</dcterms:created>
  <dcterms:modified xsi:type="dcterms:W3CDTF">2014-02-25T01:18:00Z</dcterms:modified>
</cp:coreProperties>
</file>